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A" w:rsidRPr="009B203A" w:rsidRDefault="00B46C26" w:rsidP="009B203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32"/>
        </w:rPr>
      </w:pPr>
      <w:r w:rsidRPr="009B203A">
        <w:rPr>
          <w:rFonts w:ascii="Arial Unicode MS" w:eastAsia="Arial Unicode MS" w:hAnsi="Arial Unicode MS" w:cs="Arial Unicode MS"/>
          <w:sz w:val="28"/>
          <w:szCs w:val="32"/>
        </w:rPr>
        <w:t xml:space="preserve">Spelling </w:t>
      </w:r>
      <w:r w:rsidR="001B514D">
        <w:rPr>
          <w:rFonts w:ascii="Arial Unicode MS" w:eastAsia="Arial Unicode MS" w:hAnsi="Arial Unicode MS" w:cs="Arial Unicode MS"/>
          <w:sz w:val="28"/>
          <w:szCs w:val="32"/>
        </w:rPr>
        <w:t>Group 3</w:t>
      </w:r>
      <w:r w:rsidR="009B203A"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br/>
      </w:r>
      <w:r w:rsidR="002A652C">
        <w:rPr>
          <w:rFonts w:ascii="Arial Unicode MS" w:eastAsia="Arial Unicode MS" w:hAnsi="Arial Unicode MS" w:cs="Arial Unicode MS"/>
          <w:sz w:val="28"/>
          <w:szCs w:val="32"/>
        </w:rPr>
        <w:t>Spelling Lesson</w:t>
      </w:r>
      <w:r w:rsidR="00737A2A">
        <w:rPr>
          <w:rFonts w:ascii="Arial Unicode MS" w:eastAsia="Arial Unicode MS" w:hAnsi="Arial Unicode MS" w:cs="Arial Unicode MS"/>
          <w:sz w:val="28"/>
          <w:szCs w:val="32"/>
        </w:rPr>
        <w:t xml:space="preserve"> 11</w:t>
      </w:r>
      <w:r w:rsidR="00EC2C7B">
        <w:rPr>
          <w:rFonts w:ascii="Arial Unicode MS" w:eastAsia="Arial Unicode MS" w:hAnsi="Arial Unicode MS" w:cs="Arial Unicode MS"/>
          <w:sz w:val="28"/>
          <w:szCs w:val="32"/>
        </w:rPr>
        <w:br/>
      </w:r>
    </w:p>
    <w:p w:rsidR="00B46C26" w:rsidRPr="00EC2C7B" w:rsidRDefault="00B46C26">
      <w:pPr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EC2C7B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Name:</w:t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="00737A2A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Date</w:t>
      </w:r>
      <w:proofErr w:type="gramStart"/>
      <w:r w:rsidR="00737A2A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:_</w:t>
      </w:r>
      <w:proofErr w:type="gramEnd"/>
      <w:r w:rsidR="00737A2A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____________________</w:t>
      </w:r>
      <w:bookmarkStart w:id="0" w:name="_GoBack"/>
      <w:bookmarkEnd w:id="0"/>
    </w:p>
    <w:p w:rsidR="00B46C26" w:rsidRDefault="00B46C26">
      <w:pPr>
        <w:rPr>
          <w:rFonts w:ascii="Arial Unicode MS" w:eastAsia="Arial Unicode MS" w:hAnsi="Arial Unicode MS" w:cs="Arial Unicode MS"/>
          <w:sz w:val="32"/>
          <w:szCs w:val="32"/>
        </w:rPr>
      </w:pPr>
      <w:r w:rsidRPr="00073FF3">
        <w:rPr>
          <w:rFonts w:ascii="Arial Unicode MS" w:eastAsia="Arial Unicode MS" w:hAnsi="Arial Unicode MS" w:cs="Arial Unicode MS"/>
          <w:sz w:val="32"/>
          <w:szCs w:val="32"/>
        </w:rPr>
        <w:t>Words</w:t>
      </w:r>
      <w:r w:rsidR="00073FF3">
        <w:rPr>
          <w:rFonts w:ascii="Arial Unicode MS" w:eastAsia="Arial Unicode MS" w:hAnsi="Arial Unicode MS" w:cs="Arial Unicode MS"/>
          <w:sz w:val="32"/>
          <w:szCs w:val="32"/>
        </w:rPr>
        <w:t xml:space="preserve"> on test</w:t>
      </w:r>
      <w:r w:rsidRPr="00073FF3">
        <w:rPr>
          <w:rFonts w:ascii="Arial Unicode MS" w:eastAsia="Arial Unicode MS" w:hAnsi="Arial Unicode MS" w:cs="Arial Unicode MS"/>
          <w:sz w:val="32"/>
          <w:szCs w:val="32"/>
        </w:rPr>
        <w:t>:</w:t>
      </w:r>
    </w:p>
    <w:tbl>
      <w:tblPr>
        <w:tblStyle w:val="TableGrid"/>
        <w:tblW w:w="977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2054"/>
      </w:tblGrid>
      <w:tr w:rsidR="00073FF3" w:rsidTr="000D18E1">
        <w:trPr>
          <w:trHeight w:val="360"/>
          <w:jc w:val="center"/>
        </w:trPr>
        <w:tc>
          <w:tcPr>
            <w:tcW w:w="987" w:type="pct"/>
          </w:tcPr>
          <w:p w:rsidR="00073FF3" w:rsidRPr="00DF5710" w:rsidRDefault="001B514D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weigh</w:t>
            </w: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smoothie</w:t>
            </w:r>
          </w:p>
        </w:tc>
        <w:tc>
          <w:tcPr>
            <w:tcW w:w="987" w:type="pct"/>
          </w:tcPr>
          <w:p w:rsidR="00073FF3" w:rsidRPr="00DF5710" w:rsidRDefault="001B514D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relieved</w:t>
            </w:r>
          </w:p>
        </w:tc>
        <w:tc>
          <w:tcPr>
            <w:tcW w:w="987" w:type="pct"/>
          </w:tcPr>
          <w:p w:rsidR="00073FF3" w:rsidRPr="00DF5710" w:rsidRDefault="00F25BA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received</w:t>
            </w:r>
          </w:p>
        </w:tc>
        <w:tc>
          <w:tcPr>
            <w:tcW w:w="1050" w:type="pct"/>
          </w:tcPr>
          <w:p w:rsidR="00073FF3" w:rsidRPr="00DF5710" w:rsidRDefault="00F25BA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believe</w:t>
            </w:r>
          </w:p>
        </w:tc>
      </w:tr>
      <w:tr w:rsidR="00073FF3" w:rsidTr="000D18E1">
        <w:trPr>
          <w:trHeight w:val="360"/>
          <w:jc w:val="center"/>
        </w:trPr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neighbor</w:t>
            </w:r>
          </w:p>
        </w:tc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freight</w:t>
            </w:r>
          </w:p>
        </w:tc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unbelievable</w:t>
            </w:r>
          </w:p>
        </w:tc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weird</w:t>
            </w:r>
          </w:p>
        </w:tc>
        <w:tc>
          <w:tcPr>
            <w:tcW w:w="1050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chief</w:t>
            </w:r>
          </w:p>
        </w:tc>
      </w:tr>
      <w:tr w:rsidR="00073FF3" w:rsidTr="000D18E1">
        <w:trPr>
          <w:trHeight w:val="360"/>
          <w:jc w:val="center"/>
        </w:trPr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seize</w:t>
            </w:r>
          </w:p>
        </w:tc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either</w:t>
            </w:r>
          </w:p>
        </w:tc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fierce</w:t>
            </w:r>
          </w:p>
        </w:tc>
        <w:tc>
          <w:tcPr>
            <w:tcW w:w="987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ceiling</w:t>
            </w:r>
          </w:p>
        </w:tc>
        <w:tc>
          <w:tcPr>
            <w:tcW w:w="1050" w:type="pct"/>
          </w:tcPr>
          <w:p w:rsidR="00073FF3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windshield</w:t>
            </w:r>
          </w:p>
        </w:tc>
      </w:tr>
      <w:tr w:rsidR="00097D70" w:rsidTr="000D18E1">
        <w:trPr>
          <w:trHeight w:val="360"/>
          <w:jc w:val="center"/>
        </w:trPr>
        <w:tc>
          <w:tcPr>
            <w:tcW w:w="987" w:type="pct"/>
          </w:tcPr>
          <w:p w:rsidR="00097D70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pieces</w:t>
            </w:r>
          </w:p>
        </w:tc>
        <w:tc>
          <w:tcPr>
            <w:tcW w:w="987" w:type="pct"/>
          </w:tcPr>
          <w:p w:rsidR="00097D70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field</w:t>
            </w:r>
          </w:p>
        </w:tc>
        <w:tc>
          <w:tcPr>
            <w:tcW w:w="987" w:type="pct"/>
          </w:tcPr>
          <w:p w:rsidR="00097D70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thief</w:t>
            </w:r>
          </w:p>
        </w:tc>
        <w:tc>
          <w:tcPr>
            <w:tcW w:w="987" w:type="pct"/>
          </w:tcPr>
          <w:p w:rsidR="00097D70" w:rsidRPr="00DF5710" w:rsidRDefault="00A96056" w:rsidP="00A96056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scie</w:t>
            </w:r>
            <w:r w:rsidR="00F25BA6">
              <w:rPr>
                <w:rFonts w:ascii="Arial Unicode MS" w:eastAsia="Arial Unicode MS" w:hAnsi="Arial Unicode MS" w:cs="Arial Unicode MS"/>
                <w:szCs w:val="32"/>
              </w:rPr>
              <w:t>nce</w:t>
            </w:r>
          </w:p>
        </w:tc>
        <w:tc>
          <w:tcPr>
            <w:tcW w:w="1050" w:type="pct"/>
          </w:tcPr>
          <w:p w:rsidR="00716FE2" w:rsidRPr="00DF5710" w:rsidRDefault="00A96056" w:rsidP="00716FE2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eighth</w:t>
            </w:r>
          </w:p>
        </w:tc>
      </w:tr>
      <w:tr w:rsidR="00097D70" w:rsidTr="000D18E1">
        <w:trPr>
          <w:trHeight w:val="360"/>
          <w:jc w:val="center"/>
        </w:trPr>
        <w:tc>
          <w:tcPr>
            <w:tcW w:w="987" w:type="pct"/>
          </w:tcPr>
          <w:p w:rsidR="00097D70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achieve</w:t>
            </w:r>
          </w:p>
        </w:tc>
        <w:tc>
          <w:tcPr>
            <w:tcW w:w="987" w:type="pct"/>
          </w:tcPr>
          <w:p w:rsidR="00097D70" w:rsidRPr="00DF5710" w:rsidRDefault="00A96056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weight</w:t>
            </w: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1050" w:type="pct"/>
          </w:tcPr>
          <w:p w:rsidR="00097D70" w:rsidRPr="00DF5710" w:rsidRDefault="00097D70" w:rsidP="000D18E1">
            <w:pPr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</w:tr>
    </w:tbl>
    <w:p w:rsidR="00B46C26" w:rsidRDefault="00716FE2">
      <w:pPr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>Sentences</w:t>
      </w:r>
      <w:r w:rsidR="00B46C26" w:rsidRPr="00073FF3"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 to copy:</w:t>
      </w: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 </w:t>
      </w:r>
    </w:p>
    <w:p w:rsidR="00B46C26" w:rsidRDefault="00F25BA6" w:rsidP="00716F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The frightened youngster bought a beautiful cookie</w:t>
      </w:r>
      <w:r w:rsidR="00524809">
        <w:rPr>
          <w:rFonts w:ascii="Arial Unicode MS" w:eastAsia="Arial Unicode MS" w:hAnsi="Arial Unicode MS" w:cs="Arial Unicode MS"/>
          <w:sz w:val="32"/>
          <w:szCs w:val="32"/>
        </w:rPr>
        <w:t xml:space="preserve"> next to the soccer field</w:t>
      </w:r>
      <w:r w:rsidR="00A96056">
        <w:rPr>
          <w:rFonts w:ascii="Arial Unicode MS" w:eastAsia="Arial Unicode MS" w:hAnsi="Arial Unicode MS" w:cs="Arial Unicode MS"/>
          <w:sz w:val="32"/>
          <w:szCs w:val="32"/>
        </w:rPr>
        <w:t>, but it fell to pieces</w:t>
      </w:r>
      <w:r w:rsidR="00524809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F25BA6" w:rsidRDefault="00F25BA6" w:rsidP="00716F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The women received clothes through the mail in February</w:t>
      </w:r>
      <w:r w:rsidR="00A96056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16FE2" w:rsidRDefault="00F25BA6" w:rsidP="00716F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The class decided that they should do science </w:t>
      </w:r>
      <w:r w:rsidR="00524809">
        <w:rPr>
          <w:rFonts w:ascii="Arial Unicode MS" w:eastAsia="Arial Unicode MS" w:hAnsi="Arial Unicode MS" w:cs="Arial Unicode MS"/>
          <w:sz w:val="32"/>
          <w:szCs w:val="32"/>
        </w:rPr>
        <w:t>after lunch</w:t>
      </w:r>
      <w:r w:rsidR="00A96056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16FE2" w:rsidRDefault="00524809" w:rsidP="00716F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Although I would love a smoothie, I believe it would be a bad choice because I have a cough</w:t>
      </w:r>
      <w:r w:rsidR="00716FE2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16FE2" w:rsidRPr="00716FE2" w:rsidRDefault="00524809" w:rsidP="00716FE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The relieved thief hid the diamond pieces in the ceiling</w:t>
      </w:r>
      <w:r w:rsidR="001B514D">
        <w:rPr>
          <w:rFonts w:ascii="Arial Unicode MS" w:eastAsia="Arial Unicode MS" w:hAnsi="Arial Unicode MS" w:cs="Arial Unicode MS"/>
          <w:sz w:val="32"/>
          <w:szCs w:val="32"/>
        </w:rPr>
        <w:t>, hoping that it did not weigh too much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sectPr w:rsidR="00716FE2" w:rsidRPr="00716FE2" w:rsidSect="0013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639"/>
    <w:multiLevelType w:val="hybridMultilevel"/>
    <w:tmpl w:val="DCB47780"/>
    <w:lvl w:ilvl="0" w:tplc="31086BB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E2"/>
    <w:rsid w:val="00073FF3"/>
    <w:rsid w:val="00097D70"/>
    <w:rsid w:val="000D18E1"/>
    <w:rsid w:val="001372F1"/>
    <w:rsid w:val="001B514D"/>
    <w:rsid w:val="002A652C"/>
    <w:rsid w:val="002D552E"/>
    <w:rsid w:val="00472D07"/>
    <w:rsid w:val="00524809"/>
    <w:rsid w:val="0067046D"/>
    <w:rsid w:val="00716FE2"/>
    <w:rsid w:val="00737A2A"/>
    <w:rsid w:val="009B203A"/>
    <w:rsid w:val="00A96056"/>
    <w:rsid w:val="00AA3F04"/>
    <w:rsid w:val="00B46C26"/>
    <w:rsid w:val="00DF5710"/>
    <w:rsid w:val="00EC2C7B"/>
    <w:rsid w:val="00F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DE4C7-27B3-4ED1-B870-A2B8A46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d%20Staff%20Resources\UPPER%20DEPT\Spelling\FOP_4-5_SpellingW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0AFB-55F9-486A-A638-0425579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FOP_4-5_SpellingWords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dc7800 XP SP3 v2</dc:creator>
  <cp:keywords/>
  <dc:description/>
  <cp:lastModifiedBy>Arnold, Dorene</cp:lastModifiedBy>
  <cp:revision>2</cp:revision>
  <cp:lastPrinted>2016-12-05T16:08:00Z</cp:lastPrinted>
  <dcterms:created xsi:type="dcterms:W3CDTF">2016-12-05T16:10:00Z</dcterms:created>
  <dcterms:modified xsi:type="dcterms:W3CDTF">2016-12-05T16:10:00Z</dcterms:modified>
</cp:coreProperties>
</file>